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5C" w:rsidRDefault="00870BF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50E099" wp14:editId="06C514D8">
                <wp:simplePos x="0" y="0"/>
                <wp:positionH relativeFrom="margin">
                  <wp:posOffset>1915795</wp:posOffset>
                </wp:positionH>
                <wp:positionV relativeFrom="paragraph">
                  <wp:posOffset>183988</wp:posOffset>
                </wp:positionV>
                <wp:extent cx="1894818" cy="626745"/>
                <wp:effectExtent l="0" t="285750" r="0" b="30670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2716">
                          <a:off x="0" y="0"/>
                          <a:ext cx="1894818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0BF7" w:rsidRPr="00870BF7" w:rsidRDefault="00870BF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 colocar fotografía.</w:t>
                            </w:r>
                          </w:p>
                          <w:p w:rsidR="00870BF7" w:rsidRPr="00870BF7" w:rsidRDefault="00870BF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Adjuntar </w:t>
                            </w:r>
                            <w:r w:rsidRPr="00870BF7">
                              <w:rPr>
                                <w:b/>
                                <w:sz w:val="28"/>
                              </w:rPr>
                              <w:t>en el correo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50E099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150.85pt;margin-top:14.5pt;width:149.2pt;height:49.35pt;rotation:-1449748fd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" filled="f" stroked="f" strokeweight=".5pt">
                <v:textbox>
                  <w:txbxContent>
                    <w:p w:rsidR="00870BF7" w:rsidRPr="00870BF7" w:rsidRDefault="00870BF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 colocar fotografía.</w:t>
                      </w:r>
                    </w:p>
                    <w:p w:rsidR="00870BF7" w:rsidRPr="00870BF7" w:rsidRDefault="00870BF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Adjuntar </w:t>
                      </w:r>
                      <w:r w:rsidRPr="00870BF7">
                        <w:rPr>
                          <w:b/>
                          <w:sz w:val="28"/>
                        </w:rPr>
                        <w:t>en el correo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F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05pt;margin-top:-72.95pt;width:595.6pt;height:42.2pt;z-index:251786240;mso-position-horizontal-relative:text;mso-position-vertical-relative:text;mso-width-relative:page;mso-height-relative:page">
            <v:imagedata r:id="rId9" o:title="Catálogo"/>
          </v:shape>
        </w:pict>
      </w:r>
      <w:r w:rsidR="00BA5C5C">
        <w:rPr>
          <w:noProof/>
          <w:lang w:val="es-MX" w:eastAsia="es-MX"/>
        </w:rPr>
        <w:drawing>
          <wp:anchor distT="0" distB="0" distL="114300" distR="114300" simplePos="0" relativeHeight="251642880" behindDoc="1" locked="0" layoutInCell="1" allowOverlap="1" wp14:anchorId="3402E4BD" wp14:editId="6E0DFB1A">
            <wp:simplePos x="0" y="0"/>
            <wp:positionH relativeFrom="page">
              <wp:posOffset>0</wp:posOffset>
            </wp:positionH>
            <wp:positionV relativeFrom="paragraph">
              <wp:posOffset>-817509</wp:posOffset>
            </wp:positionV>
            <wp:extent cx="7569200" cy="24218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2_resume_semana3_mexico_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31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67097C" wp14:editId="70E3A965">
                <wp:simplePos x="0" y="0"/>
                <wp:positionH relativeFrom="margin">
                  <wp:posOffset>-250190</wp:posOffset>
                </wp:positionH>
                <wp:positionV relativeFrom="paragraph">
                  <wp:posOffset>2579370</wp:posOffset>
                </wp:positionV>
                <wp:extent cx="6138545" cy="311150"/>
                <wp:effectExtent l="0" t="0" r="0" b="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9D" w:rsidRPr="00953C4A" w:rsidRDefault="00D57550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Línea(s) de investigación</w:t>
                            </w:r>
                            <w:r w:rsidR="00E02167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99E8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7pt;margin-top:203.1pt;width:483.35pt;height:24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" filled="f" stroked="f">
                <v:textbox>
                  <w:txbxContent>
                    <w:p w:rsidR="009B749D" w:rsidRPr="00953C4A" w:rsidRDefault="00D57550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Línea(s) de investigación</w:t>
                      </w:r>
                      <w:r w:rsidR="00E02167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231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8E66F3D" wp14:editId="6B46788F">
                <wp:simplePos x="0" y="0"/>
                <wp:positionH relativeFrom="margin">
                  <wp:posOffset>-250190</wp:posOffset>
                </wp:positionH>
                <wp:positionV relativeFrom="paragraph">
                  <wp:posOffset>2898140</wp:posOffset>
                </wp:positionV>
                <wp:extent cx="6138545" cy="311150"/>
                <wp:effectExtent l="0" t="0" r="0" b="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9D" w:rsidRDefault="00D57550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>Cuerpo académico</w:t>
                            </w:r>
                            <w:r w:rsidR="00E02167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  <w:r w:rsidR="0098590D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</w:p>
                          <w:p w:rsidR="00D57550" w:rsidRPr="00AD5FC0" w:rsidRDefault="00D57550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66F3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9.7pt;margin-top:228.2pt;width:483.35pt;height:2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" filled="f" stroked="f">
                <v:textbox>
                  <w:txbxContent>
                    <w:p w:rsidR="009B749D" w:rsidRDefault="00D57550" w:rsidP="009B749D">
                      <w:pPr>
                        <w:spacing w:after="0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>Cuerpo académico</w:t>
                      </w:r>
                      <w:r w:rsidR="00E02167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>:</w:t>
                      </w:r>
                      <w:r w:rsidR="0098590D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</w:p>
                    <w:p w:rsidR="00D57550" w:rsidRPr="00AD5FC0" w:rsidRDefault="00D57550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16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98BFA64" wp14:editId="5A118C4B">
                <wp:simplePos x="0" y="0"/>
                <wp:positionH relativeFrom="column">
                  <wp:posOffset>-439947</wp:posOffset>
                </wp:positionH>
                <wp:positionV relativeFrom="paragraph">
                  <wp:posOffset>2070339</wp:posOffset>
                </wp:positionV>
                <wp:extent cx="6581140" cy="471265"/>
                <wp:effectExtent l="0" t="0" r="0" b="508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140" cy="471265"/>
                          <a:chOff x="0" y="0"/>
                          <a:chExt cx="6550319" cy="282102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237486" y="0"/>
                            <a:ext cx="6070059" cy="282102"/>
                          </a:xfrm>
                          <a:prstGeom prst="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ángulo isósceles 7"/>
                        <wps:cNvSpPr/>
                        <wps:spPr>
                          <a:xfrm rot="16200000">
                            <a:off x="-19367" y="20548"/>
                            <a:ext cx="280670" cy="241935"/>
                          </a:xfrm>
                          <a:prstGeom prst="triangle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ángulo isósceles 8"/>
                        <wps:cNvSpPr/>
                        <wps:spPr>
                          <a:xfrm rot="5400000">
                            <a:off x="6288965" y="20548"/>
                            <a:ext cx="280671" cy="242036"/>
                          </a:xfrm>
                          <a:prstGeom prst="triangle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39EDED" id="Grupo 9" o:spid="_x0000_s1026" style="position:absolute;margin-left:-34.65pt;margin-top:163pt;width:518.2pt;height:37.1pt;z-index:251651072;mso-width-relative:margin;mso-height-relative:margin" coordsize="65503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">
                <v:rect id="Rectángulo 6" o:spid="_x0000_s1027" style="position:absolute;left:2374;width:60701;height:2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" fillcolor="#4b7f83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7" o:spid="_x0000_s1028" type="#_x0000_t5" style="position:absolute;left:-194;top:205;width:2807;height:24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" fillcolor="#4b7f83" stroked="f" strokeweight="1pt"/>
                <v:shape id="Triángulo isósceles 8" o:spid="_x0000_s1029" type="#_x0000_t5" style="position:absolute;left:62889;top:205;width:2807;height:24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" fillcolor="#4b7f83" stroked="f" strokeweight="1pt"/>
              </v:group>
            </w:pict>
          </mc:Fallback>
        </mc:AlternateContent>
      </w:r>
      <w:r w:rsidR="00B11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577671" wp14:editId="5967C16A">
                <wp:simplePos x="0" y="0"/>
                <wp:positionH relativeFrom="column">
                  <wp:posOffset>1742536</wp:posOffset>
                </wp:positionH>
                <wp:positionV relativeFrom="paragraph">
                  <wp:posOffset>7798279</wp:posOffset>
                </wp:positionV>
                <wp:extent cx="2665095" cy="767751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095" cy="76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5E3" w:rsidRPr="00E02167" w:rsidRDefault="00B115E3" w:rsidP="00B115E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2167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Correo electrónico</w:t>
                            </w:r>
                          </w:p>
                          <w:p w:rsidR="00B115E3" w:rsidRPr="00E02167" w:rsidRDefault="00B115E3" w:rsidP="00B115E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2167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</w:p>
                          <w:p w:rsidR="00B115E3" w:rsidRPr="00E02167" w:rsidRDefault="00B115E3" w:rsidP="00B115E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115E3" w:rsidRPr="00E02167" w:rsidRDefault="00B115E3" w:rsidP="00B115E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115E3" w:rsidRPr="00E02167" w:rsidRDefault="00B115E3" w:rsidP="00B115E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7671" id="Cuadro de texto 18" o:spid="_x0000_s1029" type="#_x0000_t202" style="position:absolute;margin-left:137.2pt;margin-top:614.05pt;width:209.85pt;height:60.4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" filled="f" stroked="f" strokeweight=".5pt">
                <v:textbox>
                  <w:txbxContent>
                    <w:p w:rsidR="00B115E3" w:rsidRPr="00E02167" w:rsidRDefault="00B115E3" w:rsidP="00B115E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2167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Correo electrónico</w:t>
                      </w:r>
                    </w:p>
                    <w:p w:rsidR="00B115E3" w:rsidRPr="00E02167" w:rsidRDefault="00B115E3" w:rsidP="00B115E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2167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</w:p>
                    <w:p w:rsidR="00B115E3" w:rsidRPr="00E02167" w:rsidRDefault="00B115E3" w:rsidP="00B115E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115E3" w:rsidRPr="00E02167" w:rsidRDefault="00B115E3" w:rsidP="00B115E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115E3" w:rsidRPr="00E02167" w:rsidRDefault="00B115E3" w:rsidP="00B115E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5E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C73DCCA" wp14:editId="03EA370F">
                <wp:simplePos x="0" y="0"/>
                <wp:positionH relativeFrom="column">
                  <wp:posOffset>1147313</wp:posOffset>
                </wp:positionH>
                <wp:positionV relativeFrom="paragraph">
                  <wp:posOffset>7712015</wp:posOffset>
                </wp:positionV>
                <wp:extent cx="3783330" cy="1035170"/>
                <wp:effectExtent l="0" t="0" r="76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330" cy="1035170"/>
                          <a:chOff x="0" y="0"/>
                          <a:chExt cx="3783506" cy="412439"/>
                        </a:xfrm>
                      </wpg:grpSpPr>
                      <wps:wsp>
                        <wps:cNvPr id="259" name="Rectángulo redondeado 259"/>
                        <wps:cNvSpPr/>
                        <wps:spPr>
                          <a:xfrm>
                            <a:off x="405442" y="51759"/>
                            <a:ext cx="2988945" cy="360680"/>
                          </a:xfrm>
                          <a:prstGeom prst="round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ángulo 257"/>
                        <wps:cNvSpPr/>
                        <wps:spPr>
                          <a:xfrm>
                            <a:off x="0" y="0"/>
                            <a:ext cx="3783506" cy="145915"/>
                          </a:xfrm>
                          <a:prstGeom prst="rect">
                            <a:avLst/>
                          </a:prstGeom>
                          <a:solidFill>
                            <a:srgbClr val="6CC6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dondear rectángulo de esquina del mismo lado 261"/>
                        <wps:cNvSpPr/>
                        <wps:spPr>
                          <a:xfrm rot="10800000">
                            <a:off x="448574" y="0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9DF407" id="Group 4" o:spid="_x0000_s1026" style="position:absolute;margin-left:90.35pt;margin-top:607.25pt;width:297.9pt;height:81.5pt;z-index:251694080;mso-height-relative:margin" coordsize="37835,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">
                <v:roundrect id="Rectángulo redondeado 259" o:spid="_x0000_s1027" style="position:absolute;left:4054;top:517;width:29889;height:36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" fillcolor="#dadada" stroked="f" strokeweight="1pt">
                  <v:stroke joinstyle="miter"/>
                </v:roundrect>
                <v:rect id="Rectángulo 257" o:spid="_x0000_s1028" style="position:absolute;width:37835;height:1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" fillcolor="#6cc6c9" stroked="f" strokeweight="1pt"/>
                <v:shape id="Redondear rectángulo de esquina del mismo lado 261" o:spid="_x0000_s1029" style="position:absolute;left:4485;width:29058;height:3613;rotation:180;visibility:visible;mso-wrap-style:square;v-text-anchor:middle" coordsize="290576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</v:group>
            </w:pict>
          </mc:Fallback>
        </mc:AlternateContent>
      </w:r>
      <w:r w:rsidR="00B115E3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B4EEFB9" wp14:editId="2E4F6BAB">
                <wp:simplePos x="0" y="0"/>
                <wp:positionH relativeFrom="margin">
                  <wp:posOffset>3044825</wp:posOffset>
                </wp:positionH>
                <wp:positionV relativeFrom="paragraph">
                  <wp:posOffset>5365115</wp:posOffset>
                </wp:positionV>
                <wp:extent cx="3403600" cy="2284730"/>
                <wp:effectExtent l="0" t="0" r="0" b="12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28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50" w:rsidRPr="00C860D3" w:rsidRDefault="00D57550" w:rsidP="00D57550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Últimos 5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BCBEC" id="_x0000_s1030" type="#_x0000_t202" style="position:absolute;margin-left:239.75pt;margin-top:422.45pt;width:268pt;height:179.9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" filled="f" stroked="f">
                <v:textbox>
                  <w:txbxContent>
                    <w:p w:rsidR="00D57550" w:rsidRPr="00C860D3" w:rsidRDefault="00D57550" w:rsidP="00D57550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Últimos 5 años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5E3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E24255" wp14:editId="7E178E18">
                <wp:simplePos x="0" y="0"/>
                <wp:positionH relativeFrom="margin">
                  <wp:posOffset>-750570</wp:posOffset>
                </wp:positionH>
                <wp:positionV relativeFrom="paragraph">
                  <wp:posOffset>5296535</wp:posOffset>
                </wp:positionV>
                <wp:extent cx="3481070" cy="2353945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35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Pr="00C860D3" w:rsidRDefault="00D57550" w:rsidP="00D57550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Últimos 5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8C437" id="_x0000_s1031" type="#_x0000_t202" style="position:absolute;margin-left:-59.1pt;margin-top:417.05pt;width:274.1pt;height:185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" filled="f" stroked="f">
                <v:textbox>
                  <w:txbxContent>
                    <w:p w:rsidR="00953C4A" w:rsidRPr="00C860D3" w:rsidRDefault="00D57550" w:rsidP="00D57550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Últimos 5 años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8B3190A" wp14:editId="39D48B3F">
                <wp:simplePos x="0" y="0"/>
                <wp:positionH relativeFrom="margin">
                  <wp:posOffset>60325</wp:posOffset>
                </wp:positionH>
                <wp:positionV relativeFrom="paragraph">
                  <wp:posOffset>7814945</wp:posOffset>
                </wp:positionV>
                <wp:extent cx="5658485" cy="8255"/>
                <wp:effectExtent l="0" t="0" r="37465" b="29845"/>
                <wp:wrapNone/>
                <wp:docPr id="288" name="Conector rec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82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4F6569" id="Conector recto 288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75pt,615.35pt" to="450.3pt,6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" strokecolor="#6cc6c9" strokeweight="1.5pt">
                <v:stroke joinstyle="miter"/>
                <w10:wrap anchorx="margin"/>
              </v:line>
            </w:pict>
          </mc:Fallback>
        </mc:AlternateContent>
      </w:r>
      <w:r w:rsidR="00B11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EB7F8" wp14:editId="461474E4">
                <wp:simplePos x="0" y="0"/>
                <wp:positionH relativeFrom="column">
                  <wp:posOffset>2872596</wp:posOffset>
                </wp:positionH>
                <wp:positionV relativeFrom="paragraph">
                  <wp:posOffset>5236234</wp:posOffset>
                </wp:positionV>
                <wp:extent cx="0" cy="2510287"/>
                <wp:effectExtent l="0" t="0" r="19050" b="2349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0287"/>
                        </a:xfrm>
                        <a:prstGeom prst="line">
                          <a:avLst/>
                        </a:prstGeom>
                        <a:ln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9E8EBA" id="Conector recto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412.3pt" to="226.2pt,6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" strokecolor="#6cc6c9" strokeweight=".5pt">
                <v:stroke joinstyle="miter"/>
              </v:line>
            </w:pict>
          </mc:Fallback>
        </mc:AlternateContent>
      </w:r>
      <w:r w:rsidR="00B115E3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D539D4" wp14:editId="24183C2E">
                <wp:simplePos x="0" y="0"/>
                <wp:positionH relativeFrom="margin">
                  <wp:posOffset>1681480</wp:posOffset>
                </wp:positionH>
                <wp:positionV relativeFrom="paragraph">
                  <wp:posOffset>3520069</wp:posOffset>
                </wp:positionV>
                <wp:extent cx="2374900" cy="140462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C7" w:rsidRPr="00EC1BC7" w:rsidRDefault="00E57231" w:rsidP="00EC1BC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Publicaciones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7909E" id="_x0000_s1032" type="#_x0000_t202" style="position:absolute;margin-left:132.4pt;margin-top:277.15pt;width:18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IJFQIAAAIEAAAOAAAAZHJzL2Uyb0RvYy54bWysU9uO2yAQfa/Uf0C8N3bcJLu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" filled="f" stroked="f">
                <v:textbox style="mso-fit-shape-to-text:t">
                  <w:txbxContent>
                    <w:p w:rsidR="00EC1BC7" w:rsidRPr="00EC1BC7" w:rsidRDefault="00E57231" w:rsidP="00EC1BC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Publicaciones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5E3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0C97319" wp14:editId="5B515D5F">
                <wp:simplePos x="0" y="0"/>
                <wp:positionH relativeFrom="margin">
                  <wp:posOffset>-273685</wp:posOffset>
                </wp:positionH>
                <wp:positionV relativeFrom="paragraph">
                  <wp:posOffset>3250936</wp:posOffset>
                </wp:positionV>
                <wp:extent cx="6138545" cy="31115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5E3" w:rsidRDefault="00E57231" w:rsidP="00B115E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>Red (</w:t>
                            </w:r>
                            <w:r w:rsidR="00B115E3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>es) de investigación</w:t>
                            </w:r>
                            <w:r w:rsidR="00E02167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</w:p>
                          <w:p w:rsidR="00B115E3" w:rsidRPr="00AD5FC0" w:rsidRDefault="00B115E3" w:rsidP="00B115E3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E0BDE" id="_x0000_s1033" type="#_x0000_t202" style="position:absolute;margin-left:-21.55pt;margin-top:256pt;width:483.35pt;height:24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" filled="f" stroked="f">
                <v:textbox>
                  <w:txbxContent>
                    <w:p w:rsidR="00B115E3" w:rsidRDefault="00E57231" w:rsidP="00B115E3">
                      <w:pPr>
                        <w:spacing w:after="0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>Red (</w:t>
                      </w:r>
                      <w:r w:rsidR="00B115E3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>es) de investigación</w:t>
                      </w:r>
                      <w:r w:rsidR="00E02167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>:</w:t>
                      </w:r>
                    </w:p>
                    <w:p w:rsidR="00B115E3" w:rsidRPr="00AD5FC0" w:rsidRDefault="00B115E3" w:rsidP="00B115E3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77F6CD" wp14:editId="244408E4">
                <wp:simplePos x="0" y="0"/>
                <wp:positionH relativeFrom="column">
                  <wp:posOffset>-180340</wp:posOffset>
                </wp:positionH>
                <wp:positionV relativeFrom="paragraph">
                  <wp:posOffset>3198866</wp:posOffset>
                </wp:positionV>
                <wp:extent cx="6109397" cy="0"/>
                <wp:effectExtent l="0" t="0" r="2476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3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0D5E9" id="Conector recto 13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251.9pt" to="466.85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" strokecolor="#6cc6c9" strokeweight="1.5pt">
                <v:stroke joinstyle="miter"/>
              </v:line>
            </w:pict>
          </mc:Fallback>
        </mc:AlternateContent>
      </w:r>
      <w:r w:rsidR="00B115E3" w:rsidRPr="006F118F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115D450" wp14:editId="1D7EF7D4">
                <wp:simplePos x="0" y="0"/>
                <wp:positionH relativeFrom="margin">
                  <wp:posOffset>-567055</wp:posOffset>
                </wp:positionH>
                <wp:positionV relativeFrom="paragraph">
                  <wp:posOffset>3881120</wp:posOffset>
                </wp:positionV>
                <wp:extent cx="6798310" cy="1090295"/>
                <wp:effectExtent l="0" t="0" r="0" b="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D8" w:rsidRPr="00AD5FC0" w:rsidRDefault="00D57550" w:rsidP="006134D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4C4C4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C4C4C"/>
                                <w:sz w:val="20"/>
                              </w:rPr>
                              <w:t>Últim</w:t>
                            </w:r>
                            <w:r w:rsidR="00E57231">
                              <w:rPr>
                                <w:rFonts w:ascii="Century Gothic" w:hAnsi="Century Gothic"/>
                                <w:color w:val="4C4C4C"/>
                                <w:sz w:val="20"/>
                              </w:rPr>
                              <w:t>os 5 años</w:t>
                            </w:r>
                            <w:r w:rsidR="0098590D">
                              <w:rPr>
                                <w:rFonts w:ascii="Century Gothic" w:hAnsi="Century Gothic"/>
                                <w:color w:val="4C4C4C"/>
                                <w:sz w:val="20"/>
                              </w:rPr>
                              <w:t>, formato 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D450" id="_x0000_s1034" type="#_x0000_t202" style="position:absolute;margin-left:-44.65pt;margin-top:305.6pt;width:535.3pt;height:85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" filled="f" stroked="f">
                <v:textbox>
                  <w:txbxContent>
                    <w:p w:rsidR="006134D8" w:rsidRPr="00AD5FC0" w:rsidRDefault="00D57550" w:rsidP="006134D8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4C4C4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4C4C4C"/>
                          <w:sz w:val="20"/>
                        </w:rPr>
                        <w:t>Últim</w:t>
                      </w:r>
                      <w:r w:rsidR="00E57231">
                        <w:rPr>
                          <w:rFonts w:ascii="Century Gothic" w:hAnsi="Century Gothic"/>
                          <w:color w:val="4C4C4C"/>
                          <w:sz w:val="20"/>
                        </w:rPr>
                        <w:t>os 5 años</w:t>
                      </w:r>
                      <w:r w:rsidR="0098590D">
                        <w:rPr>
                          <w:rFonts w:ascii="Century Gothic" w:hAnsi="Century Gothic"/>
                          <w:color w:val="4C4C4C"/>
                          <w:sz w:val="20"/>
                        </w:rPr>
                        <w:t>, formato APA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F62FAC" wp14:editId="418FA10B">
                <wp:simplePos x="0" y="0"/>
                <wp:positionH relativeFrom="page">
                  <wp:posOffset>3175</wp:posOffset>
                </wp:positionH>
                <wp:positionV relativeFrom="paragraph">
                  <wp:posOffset>3489169</wp:posOffset>
                </wp:positionV>
                <wp:extent cx="7550785" cy="38989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389890"/>
                        </a:xfrm>
                        <a:prstGeom prst="rect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4F93DE" id="Rectángulo 11" o:spid="_x0000_s1026" style="position:absolute;margin-left:.25pt;margin-top:274.75pt;width:594.55pt;height:30.7pt;z-index: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" fillcolor="#6cc6c9" stroked="f" strokeweight="1pt">
                <w10:wrap anchorx="page"/>
              </v:rect>
            </w:pict>
          </mc:Fallback>
        </mc:AlternateContent>
      </w:r>
      <w:r w:rsidR="00AD5FC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E21E861" wp14:editId="35DCB2B9">
                <wp:simplePos x="0" y="0"/>
                <wp:positionH relativeFrom="column">
                  <wp:posOffset>-905774</wp:posOffset>
                </wp:positionH>
                <wp:positionV relativeFrom="paragraph">
                  <wp:posOffset>4796287</wp:posOffset>
                </wp:positionV>
                <wp:extent cx="7550785" cy="38719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387194"/>
                          <a:chOff x="0" y="0"/>
                          <a:chExt cx="7550785" cy="387194"/>
                        </a:xfrm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51758"/>
                            <a:ext cx="7550785" cy="8219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0" y="0"/>
                            <a:ext cx="7550785" cy="81915"/>
                          </a:xfrm>
                          <a:prstGeom prst="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dondear rectángulo de esquina del mismo lado 262"/>
                        <wps:cNvSpPr/>
                        <wps:spPr>
                          <a:xfrm rot="10800000">
                            <a:off x="431321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dondear rectángulo de esquina del mismo lado 263"/>
                        <wps:cNvSpPr/>
                        <wps:spPr>
                          <a:xfrm rot="10800000">
                            <a:off x="4157932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5FFE06" id="Group 3" o:spid="_x0000_s1026" style="position:absolute;margin-left:-71.3pt;margin-top:377.65pt;width:594.55pt;height:30.5pt;z-index:251699200" coordsize="75507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">
                <v:rect id="Rectángulo 21" o:spid="_x0000_s1027" style="position:absolute;top:517;width:75507;height: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" fillcolor="#dadada" stroked="f" strokeweight="1pt"/>
                <v:rect id="Rectángulo 17" o:spid="_x0000_s1028" style="position:absolute;width:7550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" fillcolor="#4b7f83" stroked="f" strokeweight="1pt"/>
                <v:shape id="Redondear rectángulo de esquina del mismo lado 262" o:spid="_x0000_s1029" style="position:absolute;left:4313;top:258;width:29057;height:3613;rotation:180;visibility:visible;mso-wrap-style:square;v-text-anchor:middle" coordsize="290576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  <v:shape id="Redondear rectángulo de esquina del mismo lado 263" o:spid="_x0000_s1030" style="position:absolute;left:41579;top:258;width:29057;height:3613;rotation:180;visibility:visible;mso-wrap-style:square;v-text-anchor:middle" coordsize="290576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</v:group>
            </w:pict>
          </mc:Fallback>
        </mc:AlternateContent>
      </w:r>
      <w:r w:rsidR="00C404D0">
        <w:rPr>
          <w:noProof/>
          <w:lang w:val="es-MX" w:eastAsia="es-MX"/>
        </w:rPr>
        <w:drawing>
          <wp:anchor distT="0" distB="0" distL="114300" distR="114300" simplePos="0" relativeHeight="251655168" behindDoc="0" locked="0" layoutInCell="1" allowOverlap="1" wp14:anchorId="6EC122BE" wp14:editId="025ED46E">
            <wp:simplePos x="0" y="0"/>
            <wp:positionH relativeFrom="margin">
              <wp:posOffset>2799080</wp:posOffset>
            </wp:positionH>
            <wp:positionV relativeFrom="paragraph">
              <wp:posOffset>2971053</wp:posOffset>
            </wp:positionV>
            <wp:extent cx="133350" cy="1333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_2_resume_semana3_mexico_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D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0827C0" wp14:editId="52E9B589">
                <wp:simplePos x="0" y="0"/>
                <wp:positionH relativeFrom="column">
                  <wp:posOffset>-199390</wp:posOffset>
                </wp:positionH>
                <wp:positionV relativeFrom="paragraph">
                  <wp:posOffset>2893172</wp:posOffset>
                </wp:positionV>
                <wp:extent cx="6109397" cy="0"/>
                <wp:effectExtent l="0" t="0" r="2476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3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9EF82" id="Conector recto 19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pt,227.8pt" to="465.3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" strokecolor="#6cc6c9" strokeweight="1.5pt">
                <v:stroke joinstyle="miter"/>
              </v:line>
            </w:pict>
          </mc:Fallback>
        </mc:AlternateContent>
      </w:r>
      <w:r w:rsidR="001468FC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AE62FDC" wp14:editId="1BC6F972">
                <wp:simplePos x="0" y="0"/>
                <wp:positionH relativeFrom="margin">
                  <wp:posOffset>3411855</wp:posOffset>
                </wp:positionH>
                <wp:positionV relativeFrom="paragraph">
                  <wp:posOffset>4819650</wp:posOffset>
                </wp:positionV>
                <wp:extent cx="2553970" cy="1404620"/>
                <wp:effectExtent l="0" t="0" r="0" b="0"/>
                <wp:wrapSquare wrapText="bothSides"/>
                <wp:docPr id="2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0E" w:rsidRPr="00EC1BC7" w:rsidRDefault="00D57550" w:rsidP="00E5723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Premios y reconocimientos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D0DBD" id="_x0000_s1035" type="#_x0000_t202" style="position:absolute;margin-left:268.65pt;margin-top:379.5pt;width:201.1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gIFwIAAAMEAAAOAAAAZHJzL2Uyb0RvYy54bWysU9uO2yAQfa/Uf0C8N3bcJLu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" filled="f" stroked="f">
                <v:textbox style="mso-fit-shape-to-text:t">
                  <w:txbxContent>
                    <w:p w:rsidR="0033060E" w:rsidRPr="00EC1BC7" w:rsidRDefault="00D57550" w:rsidP="00E57231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Premios y reconocimientos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8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C3AE5" wp14:editId="5C4C2AAC">
                <wp:simplePos x="0" y="0"/>
                <wp:positionH relativeFrom="column">
                  <wp:posOffset>3209813</wp:posOffset>
                </wp:positionH>
                <wp:positionV relativeFrom="paragraph">
                  <wp:posOffset>4869180</wp:posOffset>
                </wp:positionV>
                <wp:extent cx="2988945" cy="360680"/>
                <wp:effectExtent l="0" t="0" r="1905" b="127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360680"/>
                        </a:xfrm>
                        <a:prstGeom prst="round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A826A5" id="Rectángulo redondeado 22" o:spid="_x0000_s1026" style="position:absolute;margin-left:252.75pt;margin-top:383.4pt;width:235.35pt;height:2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" fillcolor="#dadada" stroked="f" strokeweight="1pt">
                <v:stroke joinstyle="miter"/>
              </v:roundrect>
            </w:pict>
          </mc:Fallback>
        </mc:AlternateContent>
      </w:r>
      <w:r w:rsidR="001468FC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10DED43" wp14:editId="3E5408F1">
                <wp:simplePos x="0" y="0"/>
                <wp:positionH relativeFrom="margin">
                  <wp:posOffset>-288290</wp:posOffset>
                </wp:positionH>
                <wp:positionV relativeFrom="paragraph">
                  <wp:posOffset>4829810</wp:posOffset>
                </wp:positionV>
                <wp:extent cx="2553970" cy="1404620"/>
                <wp:effectExtent l="0" t="0" r="0" b="0"/>
                <wp:wrapSquare wrapText="bothSides"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0E" w:rsidRPr="00EC1BC7" w:rsidRDefault="00D57550" w:rsidP="00E5723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Dirección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70CE4" id="_x0000_s1036" type="#_x0000_t202" style="position:absolute;margin-left:-22.7pt;margin-top:380.3pt;width:201.1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" filled="f" stroked="f">
                <v:textbox style="mso-fit-shape-to-text:t">
                  <w:txbxContent>
                    <w:p w:rsidR="0033060E" w:rsidRPr="00EC1BC7" w:rsidRDefault="00D57550" w:rsidP="00E5723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irección de tesis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8F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7EB14" wp14:editId="34323CD4">
                <wp:simplePos x="0" y="0"/>
                <wp:positionH relativeFrom="column">
                  <wp:posOffset>-514764</wp:posOffset>
                </wp:positionH>
                <wp:positionV relativeFrom="paragraph">
                  <wp:posOffset>4871085</wp:posOffset>
                </wp:positionV>
                <wp:extent cx="2988945" cy="360680"/>
                <wp:effectExtent l="0" t="0" r="1905" b="127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360680"/>
                        </a:xfrm>
                        <a:prstGeom prst="round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FF401B" id="Rectángulo redondeado 20" o:spid="_x0000_s1026" style="position:absolute;margin-left:-40.55pt;margin-top:383.55pt;width:235.35pt;height:2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" fillcolor="#dadada" stroked="f" strokeweight="1pt">
                <v:stroke joinstyle="miter"/>
              </v:roundrect>
            </w:pict>
          </mc:Fallback>
        </mc:AlternateContent>
      </w:r>
      <w:r w:rsidR="005943C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44D56" wp14:editId="6B27982F">
                <wp:simplePos x="0" y="0"/>
                <wp:positionH relativeFrom="page">
                  <wp:posOffset>3175</wp:posOffset>
                </wp:positionH>
                <wp:positionV relativeFrom="paragraph">
                  <wp:posOffset>4722495</wp:posOffset>
                </wp:positionV>
                <wp:extent cx="7550785" cy="8191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81915"/>
                        </a:xfrm>
                        <a:prstGeom prst="rect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89C1CD" id="Rectángulo 16" o:spid="_x0000_s1026" style="position:absolute;margin-left:.25pt;margin-top:371.85pt;width:594.55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" fillcolor="#6cc6c9" stroked="f" strokeweight="1pt">
                <w10:wrap anchorx="page"/>
              </v:rect>
            </w:pict>
          </mc:Fallback>
        </mc:AlternateContent>
      </w:r>
      <w:r w:rsidR="008A4E01">
        <w:rPr>
          <w:noProof/>
          <w:lang w:val="es-MX" w:eastAsia="es-MX"/>
        </w:rPr>
        <w:drawing>
          <wp:anchor distT="0" distB="0" distL="114300" distR="114300" simplePos="0" relativeHeight="251643904" behindDoc="1" locked="0" layoutInCell="1" allowOverlap="1" wp14:anchorId="690628E6" wp14:editId="2C5BFA10">
            <wp:simplePos x="0" y="0"/>
            <wp:positionH relativeFrom="column">
              <wp:posOffset>2088083</wp:posOffset>
            </wp:positionH>
            <wp:positionV relativeFrom="paragraph">
              <wp:posOffset>-275590</wp:posOffset>
            </wp:positionV>
            <wp:extent cx="1556425" cy="1670310"/>
            <wp:effectExtent l="0" t="0" r="571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_2_resume_semana3_mexico_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25" cy="167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C5C" w:rsidRPr="00BA5C5C" w:rsidRDefault="00BA5C5C" w:rsidP="00BA5C5C"/>
    <w:p w:rsidR="00BA5C5C" w:rsidRPr="00BA5C5C" w:rsidRDefault="00BA5C5C" w:rsidP="00BA5C5C"/>
    <w:p w:rsidR="00BA5C5C" w:rsidRPr="00BA5C5C" w:rsidRDefault="00BA5C5C" w:rsidP="00BA5C5C"/>
    <w:p w:rsidR="00BA5C5C" w:rsidRPr="00BA5C5C" w:rsidRDefault="00BA5C5C" w:rsidP="00BA5C5C"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F9510FA" wp14:editId="74B92680">
                <wp:simplePos x="0" y="0"/>
                <wp:positionH relativeFrom="margin">
                  <wp:posOffset>1418590</wp:posOffset>
                </wp:positionH>
                <wp:positionV relativeFrom="paragraph">
                  <wp:posOffset>291465</wp:posOffset>
                </wp:positionV>
                <wp:extent cx="2927985" cy="598805"/>
                <wp:effectExtent l="0" t="0" r="571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F1" w:rsidRPr="00E02167" w:rsidRDefault="00D57550" w:rsidP="00D575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686868"/>
                                <w:sz w:val="36"/>
                                <w:szCs w:val="40"/>
                              </w:rPr>
                            </w:pPr>
                            <w:r w:rsidRPr="00E02167">
                              <w:rPr>
                                <w:rFonts w:ascii="Century Gothic" w:hAnsi="Century Gothic"/>
                                <w:b/>
                                <w:color w:val="686868"/>
                                <w:sz w:val="36"/>
                                <w:szCs w:val="40"/>
                              </w:rPr>
                              <w:t>Apellido, Nombre</w:t>
                            </w:r>
                          </w:p>
                          <w:p w:rsidR="00983BF1" w:rsidRPr="00E02167" w:rsidRDefault="00D57550" w:rsidP="00D575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686868"/>
                                <w:sz w:val="28"/>
                                <w:szCs w:val="30"/>
                              </w:rPr>
                            </w:pPr>
                            <w:r w:rsidRPr="00E02167">
                              <w:rPr>
                                <w:rFonts w:ascii="Century Gothic" w:hAnsi="Century Gothic"/>
                                <w:i/>
                                <w:color w:val="686868"/>
                                <w:sz w:val="28"/>
                                <w:szCs w:val="30"/>
                              </w:rPr>
                              <w:t>Dependencia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C0033" id="_x0000_s1037" type="#_x0000_t202" style="position:absolute;margin-left:111.7pt;margin-top:22.95pt;width:230.55pt;height:47.1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" stroked="f">
                <v:textbox>
                  <w:txbxContent>
                    <w:p w:rsidR="00983BF1" w:rsidRPr="00E02167" w:rsidRDefault="00D57550" w:rsidP="00D575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686868"/>
                          <w:sz w:val="36"/>
                          <w:szCs w:val="40"/>
                        </w:rPr>
                      </w:pPr>
                      <w:r w:rsidRPr="00E02167">
                        <w:rPr>
                          <w:rFonts w:ascii="Century Gothic" w:hAnsi="Century Gothic"/>
                          <w:b/>
                          <w:color w:val="686868"/>
                          <w:sz w:val="36"/>
                          <w:szCs w:val="40"/>
                        </w:rPr>
                        <w:t>Apellido, Nombre</w:t>
                      </w:r>
                    </w:p>
                    <w:p w:rsidR="00983BF1" w:rsidRPr="00E02167" w:rsidRDefault="00D57550" w:rsidP="00D575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686868"/>
                          <w:sz w:val="28"/>
                          <w:szCs w:val="30"/>
                        </w:rPr>
                      </w:pPr>
                      <w:r w:rsidRPr="00E02167">
                        <w:rPr>
                          <w:rFonts w:ascii="Century Gothic" w:hAnsi="Century Gothic"/>
                          <w:i/>
                          <w:color w:val="686868"/>
                          <w:sz w:val="28"/>
                          <w:szCs w:val="30"/>
                        </w:rPr>
                        <w:t>Dependencia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5C5C" w:rsidRPr="00BA5C5C" w:rsidRDefault="00BA5C5C" w:rsidP="00BA5C5C"/>
    <w:p w:rsidR="00BA5C5C" w:rsidRPr="00BA5C5C" w:rsidRDefault="00BA5C5C" w:rsidP="00BA5C5C"/>
    <w:p w:rsidR="00BA5C5C" w:rsidRPr="00BA5C5C" w:rsidRDefault="0098590D" w:rsidP="00BA5C5C"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A0AF9EC" wp14:editId="1222CEE5">
                <wp:simplePos x="0" y="0"/>
                <wp:positionH relativeFrom="margin">
                  <wp:posOffset>996950</wp:posOffset>
                </wp:positionH>
                <wp:positionV relativeFrom="paragraph">
                  <wp:posOffset>142570</wp:posOffset>
                </wp:positionV>
                <wp:extent cx="3749675" cy="140462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67" w:rsidRPr="00E046C6" w:rsidRDefault="0098590D" w:rsidP="00E046C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FFFFFF"/>
                                <w:sz w:val="24"/>
                                <w:szCs w:val="24"/>
                              </w:rPr>
                              <w:t>Grado máximo de estudios: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AF9EC" id="_x0000_s1038" type="#_x0000_t202" style="position:absolute;margin-left:78.5pt;margin-top:11.25pt;width:295.2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" filled="f" stroked="f">
                <v:textbox style="mso-fit-shape-to-text:t">
                  <w:txbxContent>
                    <w:p w:rsidR="00E02167" w:rsidRPr="00E046C6" w:rsidRDefault="0098590D" w:rsidP="00E046C6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FFFFFF"/>
                          <w:sz w:val="24"/>
                          <w:szCs w:val="24"/>
                        </w:rPr>
                        <w:t>Grado máximo de estudios: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5C5C" w:rsidRPr="00BA5C5C" w:rsidRDefault="00BA5C5C" w:rsidP="00BA5C5C">
      <w:bookmarkStart w:id="0" w:name="_GoBack"/>
      <w:bookmarkEnd w:id="0"/>
    </w:p>
    <w:p w:rsidR="00BA5C5C" w:rsidRPr="00BA5C5C" w:rsidRDefault="00BA5C5C" w:rsidP="00BA5C5C"/>
    <w:p w:rsidR="00BA5C5C" w:rsidRPr="00BA5C5C" w:rsidRDefault="00BA5C5C" w:rsidP="00BA5C5C"/>
    <w:p w:rsidR="00BA5C5C" w:rsidRPr="00BA5C5C" w:rsidRDefault="00BA5C5C" w:rsidP="00BA5C5C"/>
    <w:p w:rsidR="00BA5C5C" w:rsidRPr="00BA5C5C" w:rsidRDefault="00BA5C5C" w:rsidP="00BA5C5C"/>
    <w:p w:rsidR="0033354E" w:rsidRPr="00BA5C5C" w:rsidRDefault="00BA5C5C" w:rsidP="00BA5C5C">
      <w:pPr>
        <w:tabs>
          <w:tab w:val="left" w:pos="2640"/>
        </w:tabs>
      </w:pPr>
      <w:r>
        <w:tab/>
      </w:r>
    </w:p>
    <w:sectPr w:rsidR="0033354E" w:rsidRPr="00BA5C5C" w:rsidSect="008A4E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92" w:rsidRDefault="00E06F92" w:rsidP="00383DEB">
      <w:pPr>
        <w:spacing w:after="0" w:line="240" w:lineRule="auto"/>
      </w:pPr>
      <w:r>
        <w:separator/>
      </w:r>
    </w:p>
  </w:endnote>
  <w:endnote w:type="continuationSeparator" w:id="0">
    <w:p w:rsidR="00E06F92" w:rsidRDefault="00E06F92" w:rsidP="0038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92" w:rsidRDefault="00E06F92" w:rsidP="00383DEB">
      <w:pPr>
        <w:spacing w:after="0" w:line="240" w:lineRule="auto"/>
      </w:pPr>
      <w:r>
        <w:separator/>
      </w:r>
    </w:p>
  </w:footnote>
  <w:footnote w:type="continuationSeparator" w:id="0">
    <w:p w:rsidR="00E06F92" w:rsidRDefault="00E06F92" w:rsidP="0038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pt-BR" w:vendorID="64" w:dllVersion="131078" w:nlCheck="1" w:checkStyle="0"/>
  <w:activeWritingStyle w:appName="MSWord" w:lang="es-419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50"/>
    <w:rsid w:val="000F7161"/>
    <w:rsid w:val="00130717"/>
    <w:rsid w:val="001468FC"/>
    <w:rsid w:val="001D0E95"/>
    <w:rsid w:val="001E642F"/>
    <w:rsid w:val="0033060E"/>
    <w:rsid w:val="0033354E"/>
    <w:rsid w:val="00340404"/>
    <w:rsid w:val="00361992"/>
    <w:rsid w:val="00383DEB"/>
    <w:rsid w:val="00385645"/>
    <w:rsid w:val="003C0589"/>
    <w:rsid w:val="005410E7"/>
    <w:rsid w:val="005943CD"/>
    <w:rsid w:val="006134D8"/>
    <w:rsid w:val="00653052"/>
    <w:rsid w:val="007234DC"/>
    <w:rsid w:val="00870BF7"/>
    <w:rsid w:val="008A4E01"/>
    <w:rsid w:val="008E50B4"/>
    <w:rsid w:val="00953C4A"/>
    <w:rsid w:val="00983BF1"/>
    <w:rsid w:val="0098590D"/>
    <w:rsid w:val="009B749D"/>
    <w:rsid w:val="00A27777"/>
    <w:rsid w:val="00AC08AC"/>
    <w:rsid w:val="00AD5FC0"/>
    <w:rsid w:val="00AF4773"/>
    <w:rsid w:val="00B115E3"/>
    <w:rsid w:val="00BA5C5C"/>
    <w:rsid w:val="00BB0535"/>
    <w:rsid w:val="00C404D0"/>
    <w:rsid w:val="00C860D3"/>
    <w:rsid w:val="00D57550"/>
    <w:rsid w:val="00D81BC2"/>
    <w:rsid w:val="00DA162D"/>
    <w:rsid w:val="00E01D2F"/>
    <w:rsid w:val="00E02167"/>
    <w:rsid w:val="00E046C6"/>
    <w:rsid w:val="00E06F92"/>
    <w:rsid w:val="00E57231"/>
    <w:rsid w:val="00E851D4"/>
    <w:rsid w:val="00E96A38"/>
    <w:rsid w:val="00EC1A6E"/>
    <w:rsid w:val="00E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DEB"/>
  </w:style>
  <w:style w:type="paragraph" w:styleId="Piedepgina">
    <w:name w:val="footer"/>
    <w:basedOn w:val="Normal"/>
    <w:link w:val="Piedepgina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iel\AppData\Roaming\Microsoft\Templates\Curr&#237;culum%20con%20fotograf&#237;a%20(dise&#241;o%20en%20verde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CDB0F-5D40-4C39-86F9-2745CE3F0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9E5F2-28AF-47E3-A2B0-DE01576642DF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3.xml><?xml version="1.0" encoding="utf-8"?>
<ds:datastoreItem xmlns:ds="http://schemas.openxmlformats.org/officeDocument/2006/customXml" ds:itemID="{13F68621-0C86-4588-A01A-E6BD3A392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con fotografía (diseño en verde)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2016-08-26T17:00:00Z</dcterms:created>
  <dcterms:modified xsi:type="dcterms:W3CDTF">2017-01-17T18:38:00Z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